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60E" w14:textId="0CA62601" w:rsidR="001F463D" w:rsidRPr="001F463D" w:rsidRDefault="001F463D" w:rsidP="001F463D">
      <w:pPr>
        <w:pStyle w:val="Heading1"/>
        <w:rPr>
          <w:lang w:eastAsia="en-GB"/>
        </w:rPr>
      </w:pPr>
      <w:r w:rsidRPr="001F463D">
        <w:rPr>
          <w:lang w:eastAsia="en-GB"/>
        </w:rPr>
        <w:t xml:space="preserve">Diversity Monitoring Form </w:t>
      </w:r>
      <w:r>
        <w:rPr>
          <w:lang w:eastAsia="en-GB"/>
        </w:rPr>
        <w:t>(confidential)</w:t>
      </w:r>
      <w:r w:rsidRPr="001F463D">
        <w:rPr>
          <w:lang w:eastAsia="en-GB"/>
        </w:rPr>
        <w:t xml:space="preserve"> </w:t>
      </w:r>
    </w:p>
    <w:p w14:paraId="5FB42749" w14:textId="77777777" w:rsidR="001F463D" w:rsidRPr="001F463D" w:rsidRDefault="001F463D" w:rsidP="001F463D">
      <w:pPr>
        <w:rPr>
          <w:lang w:eastAsia="en-GB"/>
        </w:rPr>
      </w:pPr>
      <w:r w:rsidRPr="001F463D">
        <w:rPr>
          <w:lang w:eastAsia="en-GB"/>
        </w:rPr>
        <w:t xml:space="preserve">This information will be stored anonymously and confidentially. </w:t>
      </w:r>
    </w:p>
    <w:tbl>
      <w:tblPr>
        <w:tblW w:w="7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820"/>
      </w:tblGrid>
      <w:tr w:rsidR="00C3717C" w:rsidRPr="00C3717C" w14:paraId="6C111F7A" w14:textId="77777777" w:rsidTr="00240A6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C4F6B03" w14:textId="77777777" w:rsidR="00C3717C" w:rsidRPr="00C3717C" w:rsidRDefault="00C3717C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Post applied for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DC93C0A" w14:textId="28F3BAD0" w:rsidR="00C3717C" w:rsidRPr="00C3717C" w:rsidRDefault="002C76D6" w:rsidP="0066555C">
            <w:pPr>
              <w:pStyle w:val="NoSpacing"/>
              <w:rPr>
                <w:lang w:eastAsia="en-GB"/>
              </w:rPr>
            </w:pP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  <w:bookmarkEnd w:id="0"/>
          </w:p>
        </w:tc>
      </w:tr>
      <w:tr w:rsidR="00C3717C" w:rsidRPr="00C3717C" w14:paraId="5EB12E7B" w14:textId="77777777" w:rsidTr="00240A6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7F16EF9" w14:textId="77777777" w:rsidR="00C3717C" w:rsidRPr="00C3717C" w:rsidRDefault="00C3717C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Where did you hear about this post?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43B36C7" w14:textId="2C80C6DF" w:rsidR="00C3717C" w:rsidRPr="00C3717C" w:rsidRDefault="002C76D6" w:rsidP="0066555C">
            <w:pPr>
              <w:pStyle w:val="NoSpacing"/>
              <w:rPr>
                <w:lang w:eastAsia="en-GB"/>
              </w:rPr>
            </w:pP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</w:tr>
    </w:tbl>
    <w:p w14:paraId="7D282E20" w14:textId="0F6304EF" w:rsidR="007B5636" w:rsidRPr="007B5636" w:rsidRDefault="007B5636" w:rsidP="007B5636">
      <w:pPr>
        <w:rPr>
          <w:rFonts w:eastAsia="Times New Roman"/>
          <w:b/>
          <w:bCs/>
          <w:lang w:eastAsia="en-GB"/>
        </w:rPr>
      </w:pPr>
      <w:r w:rsidRPr="007B5636">
        <w:rPr>
          <w:b/>
          <w:bCs/>
          <w:lang w:eastAsia="en-GB"/>
        </w:rPr>
        <w:t xml:space="preserve">Please answer the following questions by adding a </w:t>
      </w:r>
      <w:r w:rsidR="00C25052">
        <w:rPr>
          <w:b/>
          <w:bCs/>
          <w:lang w:eastAsia="en-GB"/>
        </w:rPr>
        <w:t>cross [</w:t>
      </w:r>
      <w:r w:rsidRPr="007B5636">
        <w:rPr>
          <w:b/>
          <w:bCs/>
          <w:lang w:eastAsia="en-GB"/>
        </w:rPr>
        <w:t>X</w:t>
      </w:r>
      <w:r w:rsidR="00C25052">
        <w:rPr>
          <w:b/>
          <w:bCs/>
          <w:lang w:eastAsia="en-GB"/>
        </w:rPr>
        <w:t>] in</w:t>
      </w:r>
      <w:r w:rsidRPr="007B5636">
        <w:rPr>
          <w:b/>
          <w:bCs/>
          <w:lang w:eastAsia="en-GB"/>
        </w:rPr>
        <w:t xml:space="preserve"> the appropriate box.</w:t>
      </w:r>
    </w:p>
    <w:p w14:paraId="628C1404" w14:textId="320822B4" w:rsidR="00240A6C" w:rsidRDefault="00240A6C" w:rsidP="007255DE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Age</w:t>
      </w:r>
    </w:p>
    <w:p w14:paraId="35142585" w14:textId="310BD14F" w:rsidR="00240A6C" w:rsidRDefault="003112B0" w:rsidP="00240A6C">
      <w:pPr>
        <w:rPr>
          <w:lang w:eastAsia="en-GB"/>
        </w:rPr>
      </w:pPr>
      <w:r w:rsidRPr="003112B0">
        <w:rPr>
          <w:lang w:eastAsia="en-GB"/>
        </w:rPr>
        <w:t>What is your age range?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F015A7" w:rsidRPr="00C3717C" w14:paraId="7C035E7E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653D800" w14:textId="0260DCB9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16 –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9922914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73EBD21" w14:textId="23824768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45 – 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CEA8529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015A7" w:rsidRPr="00C3717C" w14:paraId="42C0A2D3" w14:textId="77777777" w:rsidTr="006D259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84CF77E" w14:textId="113F2BBB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25 –</w:t>
            </w:r>
            <w:r>
              <w:rPr>
                <w:lang w:eastAsia="en-GB"/>
              </w:rPr>
              <w:t xml:space="preserve"> </w:t>
            </w:r>
            <w:r w:rsidRPr="002832D4">
              <w:rPr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BBF7005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A394216" w14:textId="5A02E2EB" w:rsidR="00F015A7" w:rsidRPr="00C3717C" w:rsidRDefault="006D2597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55 – 6</w:t>
            </w:r>
            <w:r>
              <w:rPr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1A930C4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015A7" w:rsidRPr="00C3717C" w14:paraId="39BBAAE3" w14:textId="77777777" w:rsidTr="006D259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3334766" w14:textId="6176FE2A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35 –</w:t>
            </w:r>
            <w:r>
              <w:rPr>
                <w:lang w:eastAsia="en-GB"/>
              </w:rPr>
              <w:t xml:space="preserve"> </w:t>
            </w:r>
            <w:r w:rsidRPr="002832D4">
              <w:rPr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1471097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E542022" w14:textId="3BC846C9" w:rsidR="00F015A7" w:rsidRPr="00C3717C" w:rsidRDefault="006D2597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6</w:t>
            </w:r>
            <w:r>
              <w:rPr>
                <w:lang w:eastAsia="en-GB"/>
              </w:rPr>
              <w:t>5</w:t>
            </w:r>
            <w:r w:rsidRPr="002832D4">
              <w:rPr>
                <w:lang w:eastAsia="en-GB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C61A9CB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6D2597" w:rsidRPr="00C3717C" w14:paraId="1875B54F" w14:textId="77777777" w:rsidTr="006D259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14DE1B6" w14:textId="77777777" w:rsidR="006D2597" w:rsidRPr="00C3717C" w:rsidRDefault="006D259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Prefer not to say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3D900C7" w14:textId="77777777" w:rsidR="006D2597" w:rsidRPr="00C3717C" w:rsidRDefault="006D259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hideMark/>
          </w:tcPr>
          <w:p w14:paraId="017FA1FA" w14:textId="77777777" w:rsidR="006D2597" w:rsidRPr="00C3717C" w:rsidRDefault="006D2597" w:rsidP="00F77D26">
            <w:pPr>
              <w:rPr>
                <w:lang w:eastAsia="en-GB"/>
              </w:rPr>
            </w:pPr>
          </w:p>
        </w:tc>
      </w:tr>
    </w:tbl>
    <w:p w14:paraId="56557172" w14:textId="0D209F3B" w:rsidR="007255DE" w:rsidRDefault="007255DE" w:rsidP="007255DE">
      <w:pPr>
        <w:pStyle w:val="Heading2"/>
        <w:rPr>
          <w:rFonts w:eastAsia="Times New Roman"/>
          <w:lang w:eastAsia="en-GB"/>
        </w:rPr>
      </w:pPr>
      <w:r w:rsidRPr="006C6E7F">
        <w:rPr>
          <w:rFonts w:eastAsia="Times New Roman"/>
          <w:lang w:eastAsia="en-GB"/>
        </w:rPr>
        <w:t>Sexual Orientation</w:t>
      </w:r>
    </w:p>
    <w:p w14:paraId="38369E18" w14:textId="3EFC8731" w:rsidR="007255DE" w:rsidRDefault="007255DE" w:rsidP="00FA5F8B">
      <w:r>
        <w:t>W</w:t>
      </w:r>
      <w:r w:rsidRPr="00515FD1">
        <w:t xml:space="preserve">hich of the following best describe you? Please </w:t>
      </w:r>
      <w:r>
        <w:t>choose</w:t>
      </w:r>
      <w:r w:rsidRPr="00515FD1">
        <w:t xml:space="preserve"> any that apply, that you feel comfortable sharing.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B62450" w:rsidRPr="00C3717C" w14:paraId="7CD6CA8F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D6494BF" w14:textId="238A50C4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Straight (/Heterosexual)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6AB12AA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BF7F533" w14:textId="4C58AC13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Gay (/Homosexual)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2867F85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B62450" w:rsidRPr="00C3717C" w14:paraId="30F586FC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725C776" w14:textId="0BE128BC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Lesbian (/Homosexual)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F61DFD8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8D5437A" w14:textId="519B4772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Bisexual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88A6946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B62450" w:rsidRPr="00C3717C" w14:paraId="64E80C81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648423E" w14:textId="31B6707A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Pansexual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D22366A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48E5DF2" w14:textId="3CC05380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Asexual / Ace Spectrum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4B6D3CC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27627" w:rsidRPr="00C3717C" w14:paraId="6D1FF2E7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970F690" w14:textId="7374D21E" w:rsidR="00F27627" w:rsidRPr="00515FD1" w:rsidRDefault="00F27627" w:rsidP="00D72941">
            <w:pPr>
              <w:pStyle w:val="NoSpacing"/>
            </w:pPr>
            <w:r w:rsidRPr="00515FD1">
              <w:t>Queer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DAFF091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1ACC6FD" w14:textId="4E56DD43" w:rsidR="00F27627" w:rsidRPr="00515FD1" w:rsidRDefault="00F27627" w:rsidP="00D72941">
            <w:pPr>
              <w:pStyle w:val="NoSpacing"/>
            </w:pPr>
            <w:r w:rsidRPr="00515FD1">
              <w:t>Sapphic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C5AA95B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</w:tr>
      <w:tr w:rsidR="00F27627" w:rsidRPr="00C3717C" w14:paraId="16FA37D6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3092FDF" w14:textId="6FAD58B2" w:rsidR="00F27627" w:rsidRPr="00515FD1" w:rsidRDefault="00F27627" w:rsidP="00D72941">
            <w:pPr>
              <w:pStyle w:val="NoSpacing"/>
            </w:pPr>
            <w:r w:rsidRPr="00515FD1">
              <w:t>Prefer not to say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27E571B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3E05929" w14:textId="4281F5A5" w:rsidR="00F27627" w:rsidRPr="00515FD1" w:rsidRDefault="00F27627" w:rsidP="00D72941">
            <w:pPr>
              <w:pStyle w:val="NoSpacing"/>
            </w:pPr>
            <w:r w:rsidRPr="00515FD1">
              <w:t>Identity not suggested above</w:t>
            </w:r>
            <w:r>
              <w:t>, p</w:t>
            </w:r>
            <w:r w:rsidRPr="00515FD1">
              <w:t xml:space="preserve">lease </w:t>
            </w:r>
            <w:r w:rsidR="00AD143C">
              <w:t>write</w:t>
            </w:r>
            <w:r>
              <w:t>:</w:t>
            </w:r>
            <w:r w:rsidR="00D02687">
              <w:t xml:space="preserve"> </w:t>
            </w: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0C95623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</w:tr>
    </w:tbl>
    <w:p w14:paraId="79205623" w14:textId="77777777" w:rsidR="003112B0" w:rsidRDefault="003112B0" w:rsidP="003112B0">
      <w:pPr>
        <w:pStyle w:val="Heading2"/>
        <w:rPr>
          <w:rFonts w:eastAsia="Times New Roman"/>
          <w:lang w:eastAsia="en-GB"/>
        </w:rPr>
      </w:pPr>
      <w:r w:rsidRPr="00332F35">
        <w:rPr>
          <w:rFonts w:eastAsia="Times New Roman"/>
          <w:lang w:eastAsia="en-GB"/>
        </w:rPr>
        <w:t>Disability</w:t>
      </w:r>
    </w:p>
    <w:p w14:paraId="08A435FF" w14:textId="207F0B6E" w:rsidR="003112B0" w:rsidRDefault="003112B0" w:rsidP="003112B0">
      <w:r w:rsidRPr="00332F35">
        <w:t xml:space="preserve">Do you consider yourself to </w:t>
      </w:r>
      <w:r>
        <w:t>be living with a disability?</w:t>
      </w:r>
    </w:p>
    <w:tbl>
      <w:tblPr>
        <w:tblW w:w="5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</w:tblGrid>
      <w:tr w:rsidR="00F43F7B" w:rsidRPr="00C3717C" w14:paraId="0A29BDD0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C09D134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FABBACA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43F7B" w:rsidRPr="00C3717C" w14:paraId="0381DBDB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E6393A6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D244542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43F7B" w:rsidRPr="00C3717C" w14:paraId="516B10F6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7DC2319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Uncertain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33B34F2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43F7B" w:rsidRPr="00C3717C" w14:paraId="2239A589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376A089" w14:textId="77777777" w:rsidR="00F43F7B" w:rsidRPr="00515FD1" w:rsidRDefault="00F43F7B" w:rsidP="00BD256C">
            <w:pPr>
              <w:pStyle w:val="NoSpacing"/>
            </w:pPr>
            <w:r w:rsidRPr="006C6E7F">
              <w:rPr>
                <w:lang w:eastAsia="en-GB"/>
              </w:rPr>
              <w:t>Prefer not to say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8F96237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</w:p>
        </w:tc>
      </w:tr>
    </w:tbl>
    <w:p w14:paraId="6BB2D009" w14:textId="77777777" w:rsidR="00D02687" w:rsidRDefault="00D02687" w:rsidP="00D02687">
      <w:pPr>
        <w:rPr>
          <w:lang w:eastAsia="en-GB"/>
        </w:rPr>
      </w:pPr>
    </w:p>
    <w:p w14:paraId="1B911E89" w14:textId="3BACB544" w:rsidR="003112B0" w:rsidRDefault="003112B0" w:rsidP="003112B0">
      <w:pPr>
        <w:pStyle w:val="Heading2"/>
        <w:rPr>
          <w:rFonts w:eastAsia="Times New Roman"/>
          <w:lang w:eastAsia="en-GB"/>
        </w:rPr>
      </w:pPr>
      <w:r w:rsidRPr="0082260A">
        <w:rPr>
          <w:rFonts w:eastAsia="Times New Roman"/>
          <w:lang w:eastAsia="en-GB"/>
        </w:rPr>
        <w:lastRenderedPageBreak/>
        <w:t>Neurodiversity</w:t>
      </w:r>
    </w:p>
    <w:p w14:paraId="1BB5E46C" w14:textId="7D4CAFA8" w:rsidR="003112B0" w:rsidRDefault="003112B0" w:rsidP="003112B0">
      <w:r w:rsidRPr="00332F35">
        <w:t xml:space="preserve">Do you consider yourself to </w:t>
      </w:r>
      <w:r>
        <w:t>be neurodivergent?</w:t>
      </w:r>
    </w:p>
    <w:tbl>
      <w:tblPr>
        <w:tblW w:w="5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</w:tblGrid>
      <w:tr w:rsidR="004B0AEE" w:rsidRPr="00C3717C" w14:paraId="73E894FE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CEF1058" w14:textId="410B4058" w:rsidR="004B0AEE" w:rsidRPr="00C3717C" w:rsidRDefault="004B0AEE" w:rsidP="00BD256C">
            <w:pPr>
              <w:pStyle w:val="NoSpacing"/>
              <w:rPr>
                <w:lang w:eastAsia="en-GB"/>
              </w:rPr>
            </w:pPr>
            <w:bookmarkStart w:id="1" w:name="_Hlk95211668"/>
            <w:r>
              <w:rPr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A52C1FC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B0AEE" w:rsidRPr="00C3717C" w14:paraId="4131C239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CA8DA2C" w14:textId="6F51AFC9" w:rsidR="004B0AEE" w:rsidRPr="00C3717C" w:rsidRDefault="004B0AEE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4C6943D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B0AEE" w:rsidRPr="00C3717C" w14:paraId="6B9AF635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CF4EB49" w14:textId="3C152FB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Uncertain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AF31C8C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B0AEE" w:rsidRPr="00C3717C" w14:paraId="3292FA74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2E436CE" w14:textId="77777777" w:rsidR="004B0AEE" w:rsidRPr="00515FD1" w:rsidRDefault="004B0AEE" w:rsidP="00BD256C">
            <w:pPr>
              <w:pStyle w:val="NoSpacing"/>
            </w:pPr>
            <w:r w:rsidRPr="006C6E7F">
              <w:rPr>
                <w:lang w:eastAsia="en-GB"/>
              </w:rPr>
              <w:t>Prefer not to say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81757DF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</w:p>
        </w:tc>
      </w:tr>
    </w:tbl>
    <w:bookmarkEnd w:id="1"/>
    <w:p w14:paraId="3E66499A" w14:textId="1797C3DB" w:rsidR="00A078BE" w:rsidRDefault="00A078BE" w:rsidP="000F3018">
      <w:pPr>
        <w:pStyle w:val="Heading2"/>
        <w:rPr>
          <w:rFonts w:eastAsia="Times New Roman"/>
          <w:lang w:eastAsia="en-GB"/>
        </w:rPr>
      </w:pPr>
      <w:r w:rsidRPr="002832D4">
        <w:rPr>
          <w:rFonts w:eastAsia="Times New Roman"/>
          <w:lang w:eastAsia="en-GB"/>
        </w:rPr>
        <w:t>Personal identity</w:t>
      </w:r>
    </w:p>
    <w:p w14:paraId="2BA03446" w14:textId="55567C14" w:rsidR="00A078BE" w:rsidRDefault="00A078BE" w:rsidP="000F3018">
      <w:r>
        <w:t>W</w:t>
      </w:r>
      <w:r w:rsidRPr="00515FD1">
        <w:t xml:space="preserve">hich of the following best describe you? Please </w:t>
      </w:r>
      <w:r>
        <w:t>choose</w:t>
      </w:r>
      <w:r w:rsidRPr="00515FD1">
        <w:t xml:space="preserve"> any that apply, that you feel comfortable sharing.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4F7B5B" w:rsidRPr="00C3717C" w14:paraId="0C5C29BB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BA989E2" w14:textId="7FD01668" w:rsidR="004F7B5B" w:rsidRPr="00C3717C" w:rsidRDefault="004F7B5B" w:rsidP="00D72941">
            <w:pPr>
              <w:pStyle w:val="NoSpacing"/>
              <w:rPr>
                <w:lang w:eastAsia="en-GB"/>
              </w:rPr>
            </w:pPr>
            <w:bookmarkStart w:id="2" w:name="_Hlk95211524"/>
            <w:r w:rsidRPr="002832D4">
              <w:rPr>
                <w:lang w:eastAsia="en-GB"/>
              </w:rPr>
              <w:t>Woman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21B6D35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1395662" w14:textId="4FB62C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FB3B60E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F7B5B" w:rsidRPr="00C3717C" w14:paraId="35542E73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6B99AF6" w14:textId="7542ECA0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Cisgender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97AB9C4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4356B58" w14:textId="0A9EDDE4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Transgender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063F253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F7B5B" w:rsidRPr="00C3717C" w14:paraId="67D9B21D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986B283" w14:textId="37589F86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Intersex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F7B4965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7BB80A1" w14:textId="19A30B79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Non-Binary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F4291A1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F7B5B" w:rsidRPr="00C3717C" w14:paraId="27FC07AB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59300A4" w14:textId="31F0FAB3" w:rsidR="004F7B5B" w:rsidRPr="00515FD1" w:rsidRDefault="004F7B5B" w:rsidP="00D72941">
            <w:pPr>
              <w:pStyle w:val="NoSpacing"/>
            </w:pPr>
            <w:r w:rsidRPr="002832D4">
              <w:rPr>
                <w:lang w:eastAsia="en-GB"/>
              </w:rPr>
              <w:t>Gender-Fluid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38C61F5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B96A755" w14:textId="7FD7512B" w:rsidR="004F7B5B" w:rsidRPr="00515FD1" w:rsidRDefault="004F7B5B" w:rsidP="00D72941">
            <w:pPr>
              <w:pStyle w:val="NoSpacing"/>
            </w:pPr>
            <w:r w:rsidRPr="002832D4">
              <w:rPr>
                <w:lang w:eastAsia="en-GB"/>
              </w:rPr>
              <w:t>Genderqueer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D9E2B9E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</w:tr>
      <w:tr w:rsidR="004F7B5B" w:rsidRPr="00C3717C" w14:paraId="7504F515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02F9D9E" w14:textId="2A54875F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Gender Non-Conforming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DBE964E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3991B5C" w14:textId="7E27FA64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Agender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3BB56FC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</w:tr>
      <w:tr w:rsidR="004F7B5B" w:rsidRPr="00C3717C" w14:paraId="295B4B13" w14:textId="77777777" w:rsidTr="0001376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B233CB9" w14:textId="10C040FD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Bigender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1DD5AB3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3ED6888" w14:textId="7E613C4B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 xml:space="preserve">Prefer </w:t>
            </w:r>
            <w:r>
              <w:rPr>
                <w:lang w:eastAsia="en-GB"/>
              </w:rPr>
              <w:t>n</w:t>
            </w:r>
            <w:r w:rsidRPr="002832D4">
              <w:rPr>
                <w:lang w:eastAsia="en-GB"/>
              </w:rPr>
              <w:t xml:space="preserve">ot to </w:t>
            </w:r>
            <w:r>
              <w:rPr>
                <w:lang w:eastAsia="en-GB"/>
              </w:rPr>
              <w:t>s</w:t>
            </w:r>
            <w:r w:rsidRPr="002832D4">
              <w:rPr>
                <w:lang w:eastAsia="en-GB"/>
              </w:rPr>
              <w:t>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5D00BA3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</w:tr>
      <w:bookmarkEnd w:id="2"/>
      <w:tr w:rsidR="00375A5B" w:rsidRPr="00C3717C" w14:paraId="4650BA8A" w14:textId="77777777" w:rsidTr="00117C6C"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FF0DCBB" w14:textId="3476D402" w:rsidR="00375A5B" w:rsidRPr="00C3717C" w:rsidRDefault="00375A5B" w:rsidP="00D7294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Gender not suggested, please </w:t>
            </w:r>
            <w:r w:rsidR="00AD143C">
              <w:rPr>
                <w:lang w:eastAsia="en-GB"/>
              </w:rPr>
              <w:t>write</w:t>
            </w:r>
            <w:r>
              <w:rPr>
                <w:lang w:eastAsia="en-GB"/>
              </w:rPr>
              <w:t xml:space="preserve">: </w:t>
            </w: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</w:tr>
    </w:tbl>
    <w:p w14:paraId="170021FA" w14:textId="0B6AF6C6" w:rsidR="0048117D" w:rsidRDefault="00155179" w:rsidP="00155179">
      <w:pPr>
        <w:rPr>
          <w:sz w:val="24"/>
          <w:szCs w:val="24"/>
        </w:rPr>
      </w:pPr>
      <w:r w:rsidRPr="00D03D5A">
        <w:rPr>
          <w:rStyle w:val="Heading2Char"/>
        </w:rPr>
        <w:t>What are your pronouns?</w:t>
      </w:r>
      <w:r w:rsidRPr="00515FD1">
        <w:rPr>
          <w:sz w:val="24"/>
          <w:szCs w:val="24"/>
        </w:rPr>
        <w:t xml:space="preserve"> </w:t>
      </w:r>
    </w:p>
    <w:p w14:paraId="025E7835" w14:textId="2189BA56" w:rsidR="00155179" w:rsidRDefault="00155179" w:rsidP="00155179">
      <w:pPr>
        <w:rPr>
          <w:sz w:val="24"/>
          <w:szCs w:val="24"/>
        </w:rPr>
      </w:pPr>
      <w:r w:rsidRPr="00332F35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choose </w:t>
      </w:r>
      <w:r w:rsidRPr="00332F35">
        <w:rPr>
          <w:sz w:val="24"/>
          <w:szCs w:val="24"/>
        </w:rPr>
        <w:t>any that apply.</w:t>
      </w:r>
      <w:r w:rsidRPr="00515FD1">
        <w:rPr>
          <w:sz w:val="24"/>
          <w:szCs w:val="24"/>
        </w:rPr>
        <w:t xml:space="preserve"> </w:t>
      </w:r>
    </w:p>
    <w:tbl>
      <w:tblPr>
        <w:tblW w:w="5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</w:tblGrid>
      <w:tr w:rsidR="0048117D" w:rsidRPr="00C3717C" w14:paraId="15301932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D15278A" w14:textId="633731BF" w:rsidR="0048117D" w:rsidRPr="00C3717C" w:rsidRDefault="0048117D" w:rsidP="00BD256C">
            <w:pPr>
              <w:pStyle w:val="NoSpacing"/>
              <w:rPr>
                <w:lang w:eastAsia="en-GB"/>
              </w:rPr>
            </w:pPr>
            <w:bookmarkStart w:id="3" w:name="_Hlk95211611"/>
            <w:r w:rsidRPr="006C6E7F">
              <w:rPr>
                <w:lang w:eastAsia="en-GB"/>
              </w:rPr>
              <w:t>He/Him/His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F9AC149" w14:textId="77777777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8117D" w:rsidRPr="00C3717C" w14:paraId="707E484C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1434A75" w14:textId="577C6193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6C6E7F">
              <w:rPr>
                <w:lang w:eastAsia="en-GB"/>
              </w:rPr>
              <w:t>She/Her/Hers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D8C6CA8" w14:textId="77777777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8117D" w:rsidRPr="00C3717C" w14:paraId="6C673C53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7A86F44" w14:textId="701444BD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6C6E7F">
              <w:rPr>
                <w:lang w:eastAsia="en-GB"/>
              </w:rPr>
              <w:t>They/Them/Theirs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3C14DA8" w14:textId="77777777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EE3D80" w:rsidRPr="00C3717C" w14:paraId="0B351A1C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EE153E4" w14:textId="2DB3CEB2" w:rsidR="00EE3D80" w:rsidRPr="006C6E7F" w:rsidRDefault="0099645B" w:rsidP="00BD256C">
            <w:pPr>
              <w:pStyle w:val="NoSpacing"/>
              <w:rPr>
                <w:lang w:eastAsia="en-GB"/>
              </w:rPr>
            </w:pPr>
            <w:r w:rsidRPr="006C6E7F">
              <w:rPr>
                <w:lang w:eastAsia="en-GB"/>
              </w:rPr>
              <w:t>Prefer not to say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55C2646" w14:textId="77777777" w:rsidR="00EE3D80" w:rsidRPr="00C3717C" w:rsidRDefault="00EE3D80" w:rsidP="00BD256C">
            <w:pPr>
              <w:pStyle w:val="NoSpacing"/>
              <w:rPr>
                <w:lang w:eastAsia="en-GB"/>
              </w:rPr>
            </w:pPr>
          </w:p>
        </w:tc>
      </w:tr>
      <w:tr w:rsidR="0099645B" w:rsidRPr="00C3717C" w14:paraId="7244E3E7" w14:textId="77777777" w:rsidTr="00A52BF9"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2DC3A99" w14:textId="14AA8C8F" w:rsidR="0099645B" w:rsidRPr="00C3717C" w:rsidRDefault="0099645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Pronouns not suggested, please write: </w:t>
            </w: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</w:tr>
      <w:bookmarkEnd w:id="3"/>
    </w:tbl>
    <w:p w14:paraId="4622C844" w14:textId="77777777" w:rsidR="0064155F" w:rsidRDefault="0064155F" w:rsidP="0064155F">
      <w:pPr>
        <w:rPr>
          <w:lang w:eastAsia="en-GB"/>
        </w:rPr>
      </w:pPr>
    </w:p>
    <w:p w14:paraId="5242DF1A" w14:textId="77777777" w:rsidR="0064155F" w:rsidRDefault="0064155F" w:rsidP="0064155F">
      <w:pPr>
        <w:rPr>
          <w:lang w:eastAsia="en-GB"/>
        </w:rPr>
      </w:pPr>
    </w:p>
    <w:p w14:paraId="464312CF" w14:textId="71177F4A" w:rsidR="0064155F" w:rsidRDefault="0064155F" w:rsidP="0064155F">
      <w:pPr>
        <w:rPr>
          <w:lang w:eastAsia="en-GB"/>
        </w:rPr>
      </w:pPr>
    </w:p>
    <w:p w14:paraId="2D7B2CC0" w14:textId="77777777" w:rsidR="0064155F" w:rsidRDefault="0064155F" w:rsidP="0064155F">
      <w:pPr>
        <w:rPr>
          <w:lang w:eastAsia="en-GB"/>
        </w:rPr>
      </w:pPr>
    </w:p>
    <w:p w14:paraId="17D24FEA" w14:textId="77777777" w:rsidR="0064155F" w:rsidRDefault="0064155F" w:rsidP="0064155F">
      <w:pPr>
        <w:rPr>
          <w:lang w:eastAsia="en-GB"/>
        </w:rPr>
      </w:pPr>
    </w:p>
    <w:p w14:paraId="37AAC12C" w14:textId="77777777" w:rsidR="0064155F" w:rsidRDefault="0064155F" w:rsidP="0064155F">
      <w:pPr>
        <w:rPr>
          <w:lang w:eastAsia="en-GB"/>
        </w:rPr>
      </w:pPr>
    </w:p>
    <w:p w14:paraId="783A2FD4" w14:textId="4B6D19B0" w:rsidR="00C3717C" w:rsidRPr="00DE259F" w:rsidRDefault="00C3717C" w:rsidP="00D03D5A">
      <w:pPr>
        <w:pStyle w:val="Heading2"/>
        <w:rPr>
          <w:rFonts w:ascii="Museo Sans Rounded 300" w:hAnsi="Museo Sans Rounded 300"/>
          <w:sz w:val="22"/>
          <w:szCs w:val="22"/>
        </w:rPr>
      </w:pPr>
      <w:r w:rsidRPr="00C3717C">
        <w:rPr>
          <w:rFonts w:eastAsia="Times New Roman"/>
          <w:lang w:eastAsia="en-GB"/>
        </w:rPr>
        <w:lastRenderedPageBreak/>
        <w:t>Ethnicity </w:t>
      </w:r>
    </w:p>
    <w:tbl>
      <w:tblPr>
        <w:tblStyle w:val="TableGrid4"/>
        <w:tblW w:w="10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709"/>
        <w:gridCol w:w="4537"/>
        <w:gridCol w:w="684"/>
      </w:tblGrid>
      <w:tr w:rsidR="00C3717C" w:rsidRPr="00C3717C" w14:paraId="5BFDB5BE" w14:textId="77777777" w:rsidTr="03E84F17">
        <w:tc>
          <w:tcPr>
            <w:tcW w:w="5241" w:type="dxa"/>
            <w:gridSpan w:val="2"/>
            <w:shd w:val="clear" w:color="auto" w:fill="F2F2F2" w:themeFill="background1" w:themeFillShade="F2"/>
          </w:tcPr>
          <w:p w14:paraId="6B49D0CC" w14:textId="77777777" w:rsidR="00C3717C" w:rsidRPr="003E6881" w:rsidRDefault="00C3717C" w:rsidP="03E84F17">
            <w:pPr>
              <w:pStyle w:val="NoSpacing"/>
              <w:rPr>
                <w:b/>
                <w:bCs/>
                <w:lang w:eastAsia="en-GB"/>
              </w:rPr>
            </w:pPr>
            <w:r w:rsidRPr="03E84F17">
              <w:rPr>
                <w:b/>
                <w:bCs/>
                <w:lang w:eastAsia="en-GB"/>
              </w:rPr>
              <w:t>White </w:t>
            </w:r>
          </w:p>
        </w:tc>
        <w:tc>
          <w:tcPr>
            <w:tcW w:w="5221" w:type="dxa"/>
            <w:gridSpan w:val="2"/>
            <w:shd w:val="clear" w:color="auto" w:fill="F2F2F2" w:themeFill="background1" w:themeFillShade="F2"/>
          </w:tcPr>
          <w:p w14:paraId="09DC1AD3" w14:textId="77777777" w:rsidR="00C3717C" w:rsidRPr="003E6881" w:rsidRDefault="00C3717C" w:rsidP="03E84F17">
            <w:pPr>
              <w:pStyle w:val="NoSpacing"/>
              <w:rPr>
                <w:rFonts w:asciiTheme="minorHAnsi" w:hAnsiTheme="minorHAnsi"/>
                <w:b/>
                <w:bCs/>
                <w:lang w:eastAsia="en-GB"/>
              </w:rPr>
            </w:pPr>
            <w:r w:rsidRPr="03E84F17">
              <w:rPr>
                <w:b/>
                <w:bCs/>
                <w:lang w:eastAsia="en-GB"/>
              </w:rPr>
              <w:t>Asian/Asian British</w:t>
            </w:r>
            <w:r w:rsidRPr="03E84F17">
              <w:rPr>
                <w:rFonts w:asciiTheme="majorHAnsi" w:hAnsiTheme="majorHAnsi"/>
                <w:b/>
                <w:bCs/>
                <w:lang w:eastAsia="en-GB"/>
              </w:rPr>
              <w:t> </w:t>
            </w:r>
          </w:p>
        </w:tc>
      </w:tr>
      <w:tr w:rsidR="00C3717C" w:rsidRPr="00C3717C" w14:paraId="460E9585" w14:textId="77777777" w:rsidTr="03E84F17">
        <w:tc>
          <w:tcPr>
            <w:tcW w:w="4532" w:type="dxa"/>
          </w:tcPr>
          <w:p w14:paraId="2F32107E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English</w:t>
            </w:r>
          </w:p>
        </w:tc>
        <w:tc>
          <w:tcPr>
            <w:tcW w:w="709" w:type="dxa"/>
          </w:tcPr>
          <w:p w14:paraId="2EAF7CC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1D52B151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Indian</w:t>
            </w:r>
          </w:p>
        </w:tc>
        <w:tc>
          <w:tcPr>
            <w:tcW w:w="684" w:type="dxa"/>
          </w:tcPr>
          <w:p w14:paraId="08692DC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1CF94E32" w14:textId="77777777" w:rsidTr="03E84F17">
        <w:tc>
          <w:tcPr>
            <w:tcW w:w="4532" w:type="dxa"/>
          </w:tcPr>
          <w:p w14:paraId="388AE1D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Welsh</w:t>
            </w:r>
          </w:p>
        </w:tc>
        <w:tc>
          <w:tcPr>
            <w:tcW w:w="709" w:type="dxa"/>
          </w:tcPr>
          <w:p w14:paraId="4305C1E1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4EEB9BFF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Pakistani</w:t>
            </w:r>
          </w:p>
        </w:tc>
        <w:tc>
          <w:tcPr>
            <w:tcW w:w="684" w:type="dxa"/>
          </w:tcPr>
          <w:p w14:paraId="3FCC558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54FB665B" w14:textId="77777777" w:rsidTr="03E84F17">
        <w:tc>
          <w:tcPr>
            <w:tcW w:w="4532" w:type="dxa"/>
          </w:tcPr>
          <w:p w14:paraId="23399235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Scottish</w:t>
            </w:r>
          </w:p>
        </w:tc>
        <w:tc>
          <w:tcPr>
            <w:tcW w:w="709" w:type="dxa"/>
          </w:tcPr>
          <w:p w14:paraId="72AABE0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1B48733A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Bangladeshi</w:t>
            </w:r>
          </w:p>
        </w:tc>
        <w:tc>
          <w:tcPr>
            <w:tcW w:w="684" w:type="dxa"/>
          </w:tcPr>
          <w:p w14:paraId="45792E8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53040F3F" w14:textId="77777777" w:rsidTr="03E84F17">
        <w:tc>
          <w:tcPr>
            <w:tcW w:w="4532" w:type="dxa"/>
          </w:tcPr>
          <w:p w14:paraId="4B92A56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Northern Irish</w:t>
            </w:r>
          </w:p>
        </w:tc>
        <w:tc>
          <w:tcPr>
            <w:tcW w:w="709" w:type="dxa"/>
          </w:tcPr>
          <w:p w14:paraId="53E0FD7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7967D6C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Desi</w:t>
            </w:r>
          </w:p>
        </w:tc>
        <w:tc>
          <w:tcPr>
            <w:tcW w:w="684" w:type="dxa"/>
          </w:tcPr>
          <w:p w14:paraId="1FA689E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1843FD17" w14:textId="77777777" w:rsidTr="03E84F17">
        <w:tc>
          <w:tcPr>
            <w:tcW w:w="4532" w:type="dxa"/>
          </w:tcPr>
          <w:p w14:paraId="5DC9B88E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Irish</w:t>
            </w:r>
          </w:p>
        </w:tc>
        <w:tc>
          <w:tcPr>
            <w:tcW w:w="709" w:type="dxa"/>
          </w:tcPr>
          <w:p w14:paraId="1EBA032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61184B75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Chinese</w:t>
            </w:r>
          </w:p>
        </w:tc>
        <w:tc>
          <w:tcPr>
            <w:tcW w:w="684" w:type="dxa"/>
          </w:tcPr>
          <w:p w14:paraId="7C13A23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053A72BB" w14:textId="77777777" w:rsidTr="03E84F17">
        <w:tc>
          <w:tcPr>
            <w:tcW w:w="4532" w:type="dxa"/>
          </w:tcPr>
          <w:p w14:paraId="035129CF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Romani, Irish, or Other Traveller</w:t>
            </w:r>
          </w:p>
        </w:tc>
        <w:tc>
          <w:tcPr>
            <w:tcW w:w="709" w:type="dxa"/>
          </w:tcPr>
          <w:p w14:paraId="5BBDA47E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155C5BC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Japanese</w:t>
            </w:r>
          </w:p>
        </w:tc>
        <w:tc>
          <w:tcPr>
            <w:tcW w:w="684" w:type="dxa"/>
            <w:shd w:val="clear" w:color="auto" w:fill="FFFFFF" w:themeFill="background1"/>
          </w:tcPr>
          <w:p w14:paraId="1338CDC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5836AC" w:rsidRPr="00C3717C" w14:paraId="647544F8" w14:textId="77777777" w:rsidTr="03E84F17">
        <w:tc>
          <w:tcPr>
            <w:tcW w:w="4532" w:type="dxa"/>
          </w:tcPr>
          <w:p w14:paraId="12CE7BBD" w14:textId="1A5BA33F" w:rsidR="005836AC" w:rsidRPr="00C3717C" w:rsidRDefault="005836A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Other </w:t>
            </w:r>
            <w:r>
              <w:rPr>
                <w:lang w:eastAsia="en-GB"/>
              </w:rPr>
              <w:t>b</w:t>
            </w:r>
            <w:r w:rsidRPr="00C3717C">
              <w:rPr>
                <w:lang w:eastAsia="en-GB"/>
              </w:rPr>
              <w:t>ackground</w:t>
            </w:r>
          </w:p>
        </w:tc>
        <w:tc>
          <w:tcPr>
            <w:tcW w:w="709" w:type="dxa"/>
          </w:tcPr>
          <w:p w14:paraId="166DB211" w14:textId="77777777" w:rsidR="005836AC" w:rsidRPr="00C3717C" w:rsidRDefault="005836A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954F6B1" w14:textId="48926255" w:rsidR="005836AC" w:rsidRPr="00C3717C" w:rsidRDefault="005836A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Other </w:t>
            </w:r>
            <w:r>
              <w:rPr>
                <w:lang w:eastAsia="en-GB"/>
              </w:rPr>
              <w:t>b</w:t>
            </w:r>
            <w:r w:rsidRPr="00C3717C">
              <w:rPr>
                <w:lang w:eastAsia="en-GB"/>
              </w:rPr>
              <w:t>ackground</w:t>
            </w:r>
          </w:p>
        </w:tc>
        <w:tc>
          <w:tcPr>
            <w:tcW w:w="684" w:type="dxa"/>
            <w:shd w:val="clear" w:color="auto" w:fill="FFFFFF" w:themeFill="background1"/>
          </w:tcPr>
          <w:p w14:paraId="1B88A6D7" w14:textId="77777777" w:rsidR="005836AC" w:rsidRPr="00C3717C" w:rsidRDefault="005836A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4FFB8EBB" w14:textId="77777777" w:rsidTr="03E84F17">
        <w:tc>
          <w:tcPr>
            <w:tcW w:w="5241" w:type="dxa"/>
            <w:gridSpan w:val="2"/>
            <w:shd w:val="clear" w:color="auto" w:fill="F2F2F2" w:themeFill="background1" w:themeFillShade="F2"/>
          </w:tcPr>
          <w:p w14:paraId="5FC6097F" w14:textId="77777777" w:rsidR="00C3717C" w:rsidRPr="003E6881" w:rsidRDefault="00C3717C" w:rsidP="00D72941">
            <w:pPr>
              <w:pStyle w:val="NoSpacing"/>
              <w:rPr>
                <w:rFonts w:asciiTheme="minorHAnsi" w:hAnsiTheme="minorHAnsi"/>
                <w:b/>
                <w:bCs/>
                <w:lang w:eastAsia="en-GB"/>
              </w:rPr>
            </w:pPr>
            <w:r w:rsidRPr="003E6881">
              <w:rPr>
                <w:b/>
                <w:bCs/>
                <w:lang w:eastAsia="en-GB"/>
              </w:rPr>
              <w:t>Mixed/Mixed British/Multiple Ethnic Groups</w:t>
            </w:r>
          </w:p>
        </w:tc>
        <w:tc>
          <w:tcPr>
            <w:tcW w:w="5221" w:type="dxa"/>
            <w:gridSpan w:val="2"/>
            <w:shd w:val="clear" w:color="auto" w:fill="F2F2F2" w:themeFill="background1" w:themeFillShade="F2"/>
          </w:tcPr>
          <w:p w14:paraId="4B672B79" w14:textId="77777777" w:rsidR="00C3717C" w:rsidRPr="003E6881" w:rsidRDefault="00C3717C" w:rsidP="00D72941">
            <w:pPr>
              <w:pStyle w:val="NoSpacing"/>
              <w:rPr>
                <w:rFonts w:asciiTheme="minorHAnsi" w:hAnsiTheme="minorHAnsi"/>
                <w:b/>
                <w:bCs/>
                <w:lang w:eastAsia="en-GB"/>
              </w:rPr>
            </w:pPr>
            <w:r w:rsidRPr="003E6881">
              <w:rPr>
                <w:b/>
                <w:bCs/>
                <w:lang w:eastAsia="en-GB"/>
              </w:rPr>
              <w:t>Black/Black British</w:t>
            </w:r>
            <w:r w:rsidRPr="003E6881">
              <w:rPr>
                <w:rFonts w:asciiTheme="majorHAnsi" w:hAnsiTheme="majorHAnsi"/>
                <w:b/>
                <w:bCs/>
                <w:lang w:eastAsia="en-GB"/>
              </w:rPr>
              <w:t> </w:t>
            </w:r>
          </w:p>
        </w:tc>
      </w:tr>
      <w:tr w:rsidR="00C3717C" w:rsidRPr="00C3717C" w14:paraId="2B090E17" w14:textId="77777777" w:rsidTr="03E84F17">
        <w:trPr>
          <w:trHeight w:val="370"/>
        </w:trPr>
        <w:tc>
          <w:tcPr>
            <w:tcW w:w="4532" w:type="dxa"/>
            <w:shd w:val="clear" w:color="auto" w:fill="FFFFFF" w:themeFill="background1"/>
          </w:tcPr>
          <w:p w14:paraId="009F8A9B" w14:textId="6BF8A7D6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lang w:eastAsia="en-GB"/>
              </w:rPr>
              <w:t xml:space="preserve">White </w:t>
            </w:r>
            <w:r w:rsidR="00877E3A">
              <w:rPr>
                <w:lang w:eastAsia="en-GB"/>
              </w:rPr>
              <w:t>and</w:t>
            </w:r>
            <w:r w:rsidRPr="00C3717C">
              <w:rPr>
                <w:lang w:eastAsia="en-GB"/>
              </w:rPr>
              <w:t xml:space="preserve"> Black Caribbean</w:t>
            </w:r>
          </w:p>
        </w:tc>
        <w:tc>
          <w:tcPr>
            <w:tcW w:w="709" w:type="dxa"/>
            <w:shd w:val="clear" w:color="auto" w:fill="FFFFFF" w:themeFill="background1"/>
          </w:tcPr>
          <w:p w14:paraId="03951AA7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537" w:type="dxa"/>
          </w:tcPr>
          <w:p w14:paraId="0A2C30F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African</w:t>
            </w:r>
          </w:p>
        </w:tc>
        <w:tc>
          <w:tcPr>
            <w:tcW w:w="684" w:type="dxa"/>
          </w:tcPr>
          <w:p w14:paraId="5C5E5C55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rFonts w:asciiTheme="majorHAnsi" w:hAnsiTheme="majorHAnsi"/>
                <w:lang w:eastAsia="en-GB"/>
              </w:rPr>
              <w:t>      </w:t>
            </w:r>
          </w:p>
        </w:tc>
      </w:tr>
      <w:tr w:rsidR="00C3717C" w:rsidRPr="00C3717C" w14:paraId="5008F83E" w14:textId="77777777" w:rsidTr="03E84F17">
        <w:tc>
          <w:tcPr>
            <w:tcW w:w="4532" w:type="dxa"/>
          </w:tcPr>
          <w:p w14:paraId="156E52E9" w14:textId="6EAE86D9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White </w:t>
            </w:r>
            <w:r w:rsidR="00877E3A">
              <w:rPr>
                <w:lang w:eastAsia="en-GB"/>
              </w:rPr>
              <w:t>and</w:t>
            </w:r>
            <w:r w:rsidRPr="00C3717C">
              <w:rPr>
                <w:lang w:eastAsia="en-GB"/>
              </w:rPr>
              <w:t xml:space="preserve"> Black African</w:t>
            </w:r>
          </w:p>
        </w:tc>
        <w:tc>
          <w:tcPr>
            <w:tcW w:w="709" w:type="dxa"/>
          </w:tcPr>
          <w:p w14:paraId="446F8438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rFonts w:asciiTheme="majorHAnsi" w:hAnsiTheme="majorHAnsi"/>
                <w:lang w:eastAsia="en-GB"/>
              </w:rPr>
              <w:t>        </w:t>
            </w:r>
          </w:p>
        </w:tc>
        <w:tc>
          <w:tcPr>
            <w:tcW w:w="4537" w:type="dxa"/>
            <w:tcBorders>
              <w:bottom w:val="single" w:sz="2" w:space="0" w:color="auto"/>
            </w:tcBorders>
            <w:shd w:val="clear" w:color="auto" w:fill="auto"/>
          </w:tcPr>
          <w:p w14:paraId="05302E71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lang w:eastAsia="en-GB"/>
              </w:rPr>
              <w:t>Caribbean</w:t>
            </w:r>
          </w:p>
        </w:tc>
        <w:tc>
          <w:tcPr>
            <w:tcW w:w="684" w:type="dxa"/>
            <w:tcBorders>
              <w:bottom w:val="single" w:sz="2" w:space="0" w:color="auto"/>
            </w:tcBorders>
            <w:shd w:val="clear" w:color="auto" w:fill="auto"/>
          </w:tcPr>
          <w:p w14:paraId="24724D37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7AC99327" w14:textId="77777777" w:rsidTr="03E84F17">
        <w:tc>
          <w:tcPr>
            <w:tcW w:w="4532" w:type="dxa"/>
          </w:tcPr>
          <w:p w14:paraId="4010EA08" w14:textId="553663D5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White </w:t>
            </w:r>
            <w:r>
              <w:rPr>
                <w:lang w:eastAsia="en-GB"/>
              </w:rPr>
              <w:t>and</w:t>
            </w:r>
            <w:r w:rsidRPr="00C3717C">
              <w:rPr>
                <w:lang w:eastAsia="en-GB"/>
              </w:rPr>
              <w:t xml:space="preserve"> Asian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63EEFF29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2BFA1F5" w14:textId="5C8A2BA2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8E02E3">
              <w:rPr>
                <w:lang w:eastAsia="en-GB"/>
              </w:rPr>
              <w:t>Other background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CB51A94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04D08973" w14:textId="77777777" w:rsidTr="03E84F17">
        <w:tc>
          <w:tcPr>
            <w:tcW w:w="4532" w:type="dxa"/>
          </w:tcPr>
          <w:p w14:paraId="0701CEA2" w14:textId="1BFEF63A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8E02E3">
              <w:rPr>
                <w:lang w:eastAsia="en-GB"/>
              </w:rPr>
              <w:t>Other background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60DAD1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76614" w14:textId="77777777" w:rsidR="008E02E3" w:rsidRPr="008E02E3" w:rsidRDefault="008E02E3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40BAB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26C80" w:rsidRPr="00C3717C" w14:paraId="4B0B4B4C" w14:textId="77777777" w:rsidTr="03E84F17">
        <w:tc>
          <w:tcPr>
            <w:tcW w:w="524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18C2B2" w14:textId="594A553C" w:rsidR="00526C80" w:rsidRPr="00C3717C" w:rsidRDefault="00526C80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  <w:proofErr w:type="gramStart"/>
            <w:r w:rsidRPr="003E6881">
              <w:rPr>
                <w:b/>
                <w:bCs/>
                <w:lang w:eastAsia="en-GB"/>
              </w:rPr>
              <w:t>Other</w:t>
            </w:r>
            <w:proofErr w:type="gramEnd"/>
            <w:r w:rsidRPr="003E6881">
              <w:rPr>
                <w:b/>
                <w:bCs/>
                <w:lang w:eastAsia="en-GB"/>
              </w:rPr>
              <w:t> ethnic group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F1ED51" w14:textId="77777777" w:rsidR="00526C80" w:rsidRPr="008E02E3" w:rsidRDefault="00526C80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47A5" w14:textId="77777777" w:rsidR="00526C80" w:rsidRPr="00C3717C" w:rsidRDefault="00526C80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09719522" w14:textId="77777777" w:rsidTr="03E84F17">
        <w:tc>
          <w:tcPr>
            <w:tcW w:w="4532" w:type="dxa"/>
            <w:tcBorders>
              <w:bottom w:val="single" w:sz="2" w:space="0" w:color="auto"/>
            </w:tcBorders>
          </w:tcPr>
          <w:p w14:paraId="49100C7A" w14:textId="4A52FB0D" w:rsidR="008E02E3" w:rsidRPr="003E6881" w:rsidRDefault="008E02E3" w:rsidP="00D72941">
            <w:pPr>
              <w:pStyle w:val="NoSpacing"/>
              <w:rPr>
                <w:b/>
                <w:bCs/>
                <w:lang w:eastAsia="en-GB"/>
              </w:rPr>
            </w:pPr>
            <w:r w:rsidRPr="00C3717C">
              <w:rPr>
                <w:lang w:eastAsia="en-GB"/>
              </w:rPr>
              <w:t>Arab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14:paraId="07BB7C37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8FFEE" w14:textId="77777777" w:rsidR="008E02E3" w:rsidRPr="008E02E3" w:rsidRDefault="008E02E3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1EE9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356305D5" w14:textId="77777777" w:rsidTr="03E84F17">
        <w:tc>
          <w:tcPr>
            <w:tcW w:w="4532" w:type="dxa"/>
            <w:tcBorders>
              <w:bottom w:val="single" w:sz="4" w:space="0" w:color="auto"/>
            </w:tcBorders>
          </w:tcPr>
          <w:p w14:paraId="117C76D5" w14:textId="3CEBE4B4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Other Background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EE78F5C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3AF49" w14:textId="77777777" w:rsidR="008E02E3" w:rsidRPr="008E02E3" w:rsidRDefault="008E02E3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6EE5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D79FE" w:rsidRPr="00C3717C" w14:paraId="3A928D60" w14:textId="77777777" w:rsidTr="03E84F17">
        <w:trPr>
          <w:trHeight w:hRule="exact" w:val="170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0946" w14:textId="77777777" w:rsidR="001D79FE" w:rsidRPr="00C3717C" w:rsidRDefault="001D79FE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9AEB" w14:textId="77777777" w:rsidR="001D79FE" w:rsidRPr="00C3717C" w:rsidRDefault="001D79FE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1710" w14:textId="77777777" w:rsidR="001D79FE" w:rsidRPr="008E02E3" w:rsidRDefault="001D79FE" w:rsidP="001D79FE">
            <w:pPr>
              <w:spacing w:before="0" w:after="0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BE05" w14:textId="77777777" w:rsidR="001D79FE" w:rsidRPr="00C3717C" w:rsidRDefault="001D79FE" w:rsidP="001F463D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D79FE" w:rsidRPr="00C3717C" w14:paraId="0B1BF689" w14:textId="77777777" w:rsidTr="03E84F17">
        <w:tc>
          <w:tcPr>
            <w:tcW w:w="4532" w:type="dxa"/>
            <w:tcBorders>
              <w:top w:val="single" w:sz="4" w:space="0" w:color="auto"/>
            </w:tcBorders>
          </w:tcPr>
          <w:p w14:paraId="4E0B68C8" w14:textId="4500C5BD" w:rsidR="001D79FE" w:rsidRPr="0064155F" w:rsidRDefault="001D79FE" w:rsidP="0064155F">
            <w:pPr>
              <w:pStyle w:val="NoSpacing"/>
            </w:pPr>
            <w:r w:rsidRPr="0064155F">
              <w:t>Prefer not to say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6BFB193" w14:textId="77777777" w:rsidR="001D79FE" w:rsidRPr="0064155F" w:rsidRDefault="001D79FE" w:rsidP="0064155F">
            <w:pPr>
              <w:pStyle w:val="NoSpacing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C23FA" w14:textId="77777777" w:rsidR="001D79FE" w:rsidRPr="0064155F" w:rsidRDefault="001D79FE" w:rsidP="0064155F">
            <w:pPr>
              <w:pStyle w:val="NoSpacing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03EA" w14:textId="77777777" w:rsidR="001D79FE" w:rsidRPr="00C3717C" w:rsidRDefault="001D79FE" w:rsidP="0064155F">
            <w:pPr>
              <w:pStyle w:val="NoSpacing"/>
              <w:rPr>
                <w:lang w:eastAsia="en-GB"/>
              </w:rPr>
            </w:pPr>
          </w:p>
        </w:tc>
      </w:tr>
    </w:tbl>
    <w:p w14:paraId="2A775298" w14:textId="27A54A4C" w:rsidR="00C3717C" w:rsidRPr="00C3717C" w:rsidRDefault="00C3717C" w:rsidP="00D21230">
      <w:pPr>
        <w:pStyle w:val="Heading2"/>
        <w:rPr>
          <w:rFonts w:asciiTheme="majorHAnsi" w:eastAsia="Times New Roman" w:hAnsiTheme="majorHAnsi"/>
          <w:lang w:eastAsia="en-GB"/>
        </w:rPr>
      </w:pPr>
      <w:r w:rsidRPr="00C3717C">
        <w:rPr>
          <w:rFonts w:eastAsia="Times New Roman"/>
          <w:lang w:eastAsia="en-GB"/>
        </w:rPr>
        <w:t xml:space="preserve">Religion and </w:t>
      </w:r>
      <w:r w:rsidR="009F2E11">
        <w:rPr>
          <w:rFonts w:eastAsia="Times New Roman"/>
          <w:lang w:eastAsia="en-GB"/>
        </w:rPr>
        <w:t>b</w:t>
      </w:r>
      <w:r w:rsidRPr="00C3717C">
        <w:rPr>
          <w:rFonts w:eastAsia="Times New Roman"/>
          <w:lang w:eastAsia="en-GB"/>
        </w:rPr>
        <w:t>eliefs</w:t>
      </w:r>
      <w:r w:rsidR="009F2E11">
        <w:rPr>
          <w:rFonts w:eastAsia="Times New Roman"/>
          <w:lang w:eastAsia="en-GB"/>
        </w:rPr>
        <w:t xml:space="preserve"> 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C3717C" w:rsidRPr="00C3717C" w14:paraId="5FF5FB85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EA863D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Buddhist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D0BFC8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FE3F926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Muslim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7D9F76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7DAA3F3F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ABEFEDF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Christian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C449DE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F69BE18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Sikh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6AE742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23EC5581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749609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Hindu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50BD295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19A616A" w14:textId="2C600D3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Non-Religious/Atheist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A97FDB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29333AE6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C99066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Jewish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597CE1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BCA7AC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Agnostic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1D450F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4F72D49D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D67464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Prefer not to say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DFEBDA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0BF40B4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Other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42235B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</w:tbl>
    <w:p w14:paraId="2535653E" w14:textId="0C79B273" w:rsidR="00D21230" w:rsidRDefault="00C3717C" w:rsidP="00D21230">
      <w:pPr>
        <w:pStyle w:val="Heading2"/>
        <w:rPr>
          <w:rFonts w:asciiTheme="majorHAnsi" w:hAnsiTheme="majorHAnsi"/>
          <w:lang w:eastAsia="en-GB"/>
        </w:rPr>
      </w:pPr>
      <w:r w:rsidRPr="00C3717C">
        <w:rPr>
          <w:rFonts w:eastAsia="Times New Roman"/>
          <w:lang w:eastAsia="en-GB"/>
        </w:rPr>
        <w:t>Caring responsibilities</w:t>
      </w:r>
      <w:r w:rsidRPr="00C3717C">
        <w:rPr>
          <w:rFonts w:asciiTheme="majorHAnsi" w:eastAsia="Times New Roman" w:hAnsiTheme="majorHAnsi"/>
          <w:lang w:eastAsia="en-GB"/>
        </w:rPr>
        <w:t> </w:t>
      </w:r>
    </w:p>
    <w:p w14:paraId="4BC5BC9B" w14:textId="1A2F5750" w:rsidR="00C3717C" w:rsidRPr="00C3717C" w:rsidRDefault="00C3717C" w:rsidP="00D21230">
      <w:pPr>
        <w:rPr>
          <w:rFonts w:asciiTheme="majorHAnsi" w:hAnsiTheme="majorHAnsi"/>
          <w:lang w:eastAsia="en-GB"/>
        </w:rPr>
      </w:pPr>
      <w:r w:rsidRPr="00C3717C">
        <w:t>If you have caring responsibilities, please tick all that apply.</w:t>
      </w:r>
      <w:r w:rsidRPr="00C3717C">
        <w:rPr>
          <w:rFonts w:asciiTheme="majorHAnsi" w:hAnsiTheme="majorHAnsi"/>
          <w:lang w:eastAsia="en-GB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C3717C" w:rsidRPr="00C3717C" w14:paraId="52CB7174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BE1669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None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1129985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03C6AB5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Prefer not to say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7A6BDC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42DD3F5B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1CC5A36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Primary carer of an adult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7ADB91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5EA34BC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Primary carer of an older person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99FCF3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27ED1F20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CD45FC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Secondary carer (another person carries out the main caring role)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A6A0C7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D382AB0" w14:textId="0B2E1B4C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Primary carer of a child/children</w:t>
            </w:r>
            <w:r w:rsidR="00BA1C2A">
              <w:rPr>
                <w:lang w:eastAsia="en-GB"/>
              </w:rPr>
              <w:t xml:space="preserve"> </w:t>
            </w:r>
            <w:r w:rsidRPr="00C3717C">
              <w:rPr>
                <w:lang w:eastAsia="en-GB"/>
              </w:rPr>
              <w:t>(under 18)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2ECA74B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</w:tbl>
    <w:p w14:paraId="60C1587A" w14:textId="501D684B" w:rsidR="00C3717C" w:rsidRPr="00C3717C" w:rsidRDefault="00C3717C" w:rsidP="001F463D">
      <w:pPr>
        <w:rPr>
          <w:lang w:eastAsia="en-GB"/>
        </w:rPr>
      </w:pPr>
      <w:r w:rsidRPr="00C3717C">
        <w:rPr>
          <w:rFonts w:asciiTheme="majorHAnsi" w:hAnsiTheme="majorHAnsi"/>
          <w:lang w:eastAsia="en-GB"/>
        </w:rPr>
        <w:t> </w:t>
      </w:r>
      <w:r w:rsidRPr="00C3717C">
        <w:rPr>
          <w:b/>
          <w:bCs/>
          <w:lang w:eastAsia="en-GB"/>
        </w:rPr>
        <w:t>Please return this form to:</w:t>
      </w:r>
      <w:r w:rsidR="00BA1C2A">
        <w:rPr>
          <w:lang w:eastAsia="en-GB"/>
        </w:rPr>
        <w:t xml:space="preserve"> </w:t>
      </w:r>
      <w:hyperlink r:id="rId10" w:history="1">
        <w:r w:rsidR="00E83E7E" w:rsidRPr="00E54DC0">
          <w:rPr>
            <w:rStyle w:val="Hyperlink"/>
            <w:lang w:eastAsia="en-GB"/>
          </w:rPr>
          <w:t>recruitment@banescarerscentre.org.uk</w:t>
        </w:r>
      </w:hyperlink>
    </w:p>
    <w:p w14:paraId="746C1F07" w14:textId="77777777" w:rsidR="00C3717C" w:rsidRPr="00C3717C" w:rsidRDefault="00C3717C" w:rsidP="00C3717C">
      <w:pPr>
        <w:spacing w:before="40" w:after="40" w:line="300" w:lineRule="atLeast"/>
        <w:textAlignment w:val="baseline"/>
        <w:rPr>
          <w:rFonts w:eastAsia="Times New Roman" w:cstheme="majorHAnsi"/>
          <w:color w:val="0D0D0D" w:themeColor="text1" w:themeTint="F2"/>
          <w:sz w:val="24"/>
          <w:szCs w:val="24"/>
          <w:lang w:eastAsia="en-GB"/>
        </w:rPr>
      </w:pPr>
      <w:r w:rsidRPr="00C3717C">
        <w:rPr>
          <w:rFonts w:eastAsia="Times New Roman" w:cstheme="majorHAnsi"/>
          <w:color w:val="0D0D0D" w:themeColor="text1" w:themeTint="F2"/>
          <w:sz w:val="24"/>
          <w:szCs w:val="24"/>
          <w:lang w:eastAsia="en-GB"/>
        </w:rPr>
        <w:t> </w:t>
      </w:r>
    </w:p>
    <w:p w14:paraId="148736ED" w14:textId="19DA8E8E" w:rsidR="00344C96" w:rsidRPr="00F352CB" w:rsidRDefault="00344C96" w:rsidP="00F352CB"/>
    <w:sectPr w:rsidR="00344C96" w:rsidRPr="00F352CB" w:rsidSect="00344C9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E67C" w14:textId="77777777" w:rsidR="00A65581" w:rsidRDefault="00A65581" w:rsidP="00344C96">
      <w:pPr>
        <w:spacing w:after="0" w:line="240" w:lineRule="auto"/>
      </w:pPr>
      <w:r>
        <w:separator/>
      </w:r>
    </w:p>
  </w:endnote>
  <w:endnote w:type="continuationSeparator" w:id="0">
    <w:p w14:paraId="3F9BBB48" w14:textId="77777777" w:rsidR="00A65581" w:rsidRDefault="00A65581" w:rsidP="0034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9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4F58" w14:textId="77777777" w:rsidR="00A65581" w:rsidRDefault="00A65581" w:rsidP="00344C96">
      <w:pPr>
        <w:spacing w:after="0" w:line="240" w:lineRule="auto"/>
      </w:pPr>
      <w:r>
        <w:separator/>
      </w:r>
    </w:p>
  </w:footnote>
  <w:footnote w:type="continuationSeparator" w:id="0">
    <w:p w14:paraId="59701ACD" w14:textId="77777777" w:rsidR="00A65581" w:rsidRDefault="00A65581" w:rsidP="0034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4B" w14:textId="61986942" w:rsidR="005B5233" w:rsidRDefault="00DF7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0053CD" wp14:editId="2F0AE91C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372235" cy="7848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62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B8A">
      <w:br/>
    </w:r>
    <w:r w:rsidR="007A5B8A">
      <w:br/>
    </w:r>
    <w:r w:rsidR="007A5B8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414"/>
    <w:multiLevelType w:val="hybridMultilevel"/>
    <w:tmpl w:val="A3DA4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E070C"/>
    <w:multiLevelType w:val="hybridMultilevel"/>
    <w:tmpl w:val="238649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F231F"/>
    <w:multiLevelType w:val="hybridMultilevel"/>
    <w:tmpl w:val="225A1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E077F"/>
    <w:multiLevelType w:val="hybridMultilevel"/>
    <w:tmpl w:val="AA5074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33E08"/>
    <w:multiLevelType w:val="multilevel"/>
    <w:tmpl w:val="FF9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B675B"/>
    <w:multiLevelType w:val="multilevel"/>
    <w:tmpl w:val="BA2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B4F4D"/>
    <w:multiLevelType w:val="hybridMultilevel"/>
    <w:tmpl w:val="06C2A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0FFA"/>
    <w:multiLevelType w:val="hybridMultilevel"/>
    <w:tmpl w:val="1F986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C11DC"/>
    <w:multiLevelType w:val="hybridMultilevel"/>
    <w:tmpl w:val="90C42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F030F"/>
    <w:multiLevelType w:val="hybridMultilevel"/>
    <w:tmpl w:val="0A06D0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D812A3"/>
    <w:multiLevelType w:val="hybridMultilevel"/>
    <w:tmpl w:val="74D4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2138450">
    <w:abstractNumId w:val="1"/>
  </w:num>
  <w:num w:numId="2" w16cid:durableId="204758703">
    <w:abstractNumId w:val="7"/>
  </w:num>
  <w:num w:numId="3" w16cid:durableId="983198483">
    <w:abstractNumId w:val="16"/>
  </w:num>
  <w:num w:numId="4" w16cid:durableId="306125757">
    <w:abstractNumId w:val="4"/>
  </w:num>
  <w:num w:numId="5" w16cid:durableId="559171664">
    <w:abstractNumId w:val="22"/>
  </w:num>
  <w:num w:numId="6" w16cid:durableId="1502155631">
    <w:abstractNumId w:val="21"/>
  </w:num>
  <w:num w:numId="7" w16cid:durableId="1574975082">
    <w:abstractNumId w:val="2"/>
  </w:num>
  <w:num w:numId="8" w16cid:durableId="1892375135">
    <w:abstractNumId w:val="10"/>
  </w:num>
  <w:num w:numId="9" w16cid:durableId="941650530">
    <w:abstractNumId w:val="25"/>
  </w:num>
  <w:num w:numId="10" w16cid:durableId="1428190739">
    <w:abstractNumId w:val="9"/>
  </w:num>
  <w:num w:numId="11" w16cid:durableId="1524241644">
    <w:abstractNumId w:val="12"/>
  </w:num>
  <w:num w:numId="12" w16cid:durableId="1416249553">
    <w:abstractNumId w:val="3"/>
  </w:num>
  <w:num w:numId="13" w16cid:durableId="1977296599">
    <w:abstractNumId w:val="11"/>
  </w:num>
  <w:num w:numId="14" w16cid:durableId="1906261530">
    <w:abstractNumId w:val="6"/>
  </w:num>
  <w:num w:numId="15" w16cid:durableId="75825497">
    <w:abstractNumId w:val="13"/>
  </w:num>
  <w:num w:numId="16" w16cid:durableId="1499156697">
    <w:abstractNumId w:val="24"/>
  </w:num>
  <w:num w:numId="17" w16cid:durableId="1856963881">
    <w:abstractNumId w:val="8"/>
  </w:num>
  <w:num w:numId="18" w16cid:durableId="17854172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21537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9846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33341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5770609">
    <w:abstractNumId w:val="5"/>
  </w:num>
  <w:num w:numId="23" w16cid:durableId="193467359">
    <w:abstractNumId w:val="20"/>
  </w:num>
  <w:num w:numId="24" w16cid:durableId="22098038">
    <w:abstractNumId w:val="19"/>
  </w:num>
  <w:num w:numId="25" w16cid:durableId="1067991451">
    <w:abstractNumId w:val="15"/>
  </w:num>
  <w:num w:numId="26" w16cid:durableId="1887057207">
    <w:abstractNumId w:val="14"/>
  </w:num>
  <w:num w:numId="27" w16cid:durableId="1833986489">
    <w:abstractNumId w:val="23"/>
  </w:num>
  <w:num w:numId="28" w16cid:durableId="559751756">
    <w:abstractNumId w:val="18"/>
  </w:num>
  <w:num w:numId="29" w16cid:durableId="1327126964">
    <w:abstractNumId w:val="0"/>
  </w:num>
  <w:num w:numId="30" w16cid:durableId="771825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96"/>
    <w:rsid w:val="0001376E"/>
    <w:rsid w:val="000929C0"/>
    <w:rsid w:val="000D4862"/>
    <w:rsid w:val="000F3018"/>
    <w:rsid w:val="00154AD2"/>
    <w:rsid w:val="00155179"/>
    <w:rsid w:val="001D79FE"/>
    <w:rsid w:val="001F463D"/>
    <w:rsid w:val="00240A6C"/>
    <w:rsid w:val="00260162"/>
    <w:rsid w:val="00263731"/>
    <w:rsid w:val="002730B0"/>
    <w:rsid w:val="002A43DF"/>
    <w:rsid w:val="002C76D6"/>
    <w:rsid w:val="002D630B"/>
    <w:rsid w:val="002F4D85"/>
    <w:rsid w:val="00304565"/>
    <w:rsid w:val="003112B0"/>
    <w:rsid w:val="003347F3"/>
    <w:rsid w:val="00344C96"/>
    <w:rsid w:val="00353604"/>
    <w:rsid w:val="00355EE8"/>
    <w:rsid w:val="00375A5B"/>
    <w:rsid w:val="003A66A4"/>
    <w:rsid w:val="003D1911"/>
    <w:rsid w:val="003E6881"/>
    <w:rsid w:val="0048117D"/>
    <w:rsid w:val="004B0AEE"/>
    <w:rsid w:val="004C3377"/>
    <w:rsid w:val="004C74E2"/>
    <w:rsid w:val="004F7B5B"/>
    <w:rsid w:val="00526C80"/>
    <w:rsid w:val="00531A71"/>
    <w:rsid w:val="005334EF"/>
    <w:rsid w:val="005473C4"/>
    <w:rsid w:val="005836AC"/>
    <w:rsid w:val="00596630"/>
    <w:rsid w:val="005B5233"/>
    <w:rsid w:val="00632DDA"/>
    <w:rsid w:val="0064155F"/>
    <w:rsid w:val="0066555C"/>
    <w:rsid w:val="006816FC"/>
    <w:rsid w:val="0069601F"/>
    <w:rsid w:val="006B13B1"/>
    <w:rsid w:val="006B388E"/>
    <w:rsid w:val="006D2597"/>
    <w:rsid w:val="006E7C42"/>
    <w:rsid w:val="007255DE"/>
    <w:rsid w:val="007874C5"/>
    <w:rsid w:val="007A5B8A"/>
    <w:rsid w:val="007B5636"/>
    <w:rsid w:val="007B608F"/>
    <w:rsid w:val="007C19C8"/>
    <w:rsid w:val="007E5A50"/>
    <w:rsid w:val="007E5A88"/>
    <w:rsid w:val="007F232B"/>
    <w:rsid w:val="00816D20"/>
    <w:rsid w:val="00820288"/>
    <w:rsid w:val="00843686"/>
    <w:rsid w:val="00877E3A"/>
    <w:rsid w:val="008A61DF"/>
    <w:rsid w:val="008E02E3"/>
    <w:rsid w:val="008E5332"/>
    <w:rsid w:val="008E62B2"/>
    <w:rsid w:val="00901D9F"/>
    <w:rsid w:val="0090651F"/>
    <w:rsid w:val="0091408D"/>
    <w:rsid w:val="00964517"/>
    <w:rsid w:val="0099645B"/>
    <w:rsid w:val="009D7CEB"/>
    <w:rsid w:val="009F2E11"/>
    <w:rsid w:val="009F7D7A"/>
    <w:rsid w:val="00A05924"/>
    <w:rsid w:val="00A078BE"/>
    <w:rsid w:val="00A65581"/>
    <w:rsid w:val="00A860F2"/>
    <w:rsid w:val="00AA0945"/>
    <w:rsid w:val="00AA1C14"/>
    <w:rsid w:val="00AB5542"/>
    <w:rsid w:val="00AD143C"/>
    <w:rsid w:val="00B45A7D"/>
    <w:rsid w:val="00B51FBC"/>
    <w:rsid w:val="00B55B53"/>
    <w:rsid w:val="00B62450"/>
    <w:rsid w:val="00B64455"/>
    <w:rsid w:val="00BA1352"/>
    <w:rsid w:val="00BA1C2A"/>
    <w:rsid w:val="00C06A83"/>
    <w:rsid w:val="00C25052"/>
    <w:rsid w:val="00C3717C"/>
    <w:rsid w:val="00C972B0"/>
    <w:rsid w:val="00CF2D47"/>
    <w:rsid w:val="00D02687"/>
    <w:rsid w:val="00D0304E"/>
    <w:rsid w:val="00D03D5A"/>
    <w:rsid w:val="00D132CD"/>
    <w:rsid w:val="00D21230"/>
    <w:rsid w:val="00D40F41"/>
    <w:rsid w:val="00D45E16"/>
    <w:rsid w:val="00D624ED"/>
    <w:rsid w:val="00D67A5E"/>
    <w:rsid w:val="00D72941"/>
    <w:rsid w:val="00D752F5"/>
    <w:rsid w:val="00DE259F"/>
    <w:rsid w:val="00DF74FC"/>
    <w:rsid w:val="00E257F6"/>
    <w:rsid w:val="00E62F6E"/>
    <w:rsid w:val="00E83E7E"/>
    <w:rsid w:val="00E87CAE"/>
    <w:rsid w:val="00EE3D80"/>
    <w:rsid w:val="00F015A7"/>
    <w:rsid w:val="00F27627"/>
    <w:rsid w:val="00F352CB"/>
    <w:rsid w:val="00F43F7B"/>
    <w:rsid w:val="00F503A0"/>
    <w:rsid w:val="00F94761"/>
    <w:rsid w:val="00FA5F8B"/>
    <w:rsid w:val="00FF0024"/>
    <w:rsid w:val="03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CFCA"/>
  <w15:chartTrackingRefBased/>
  <w15:docId w15:val="{F20283F3-2A04-4CAA-B6F9-5100DF4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FC"/>
    <w:pPr>
      <w:spacing w:before="310" w:after="310"/>
    </w:pPr>
    <w:rPr>
      <w:rFonts w:ascii="Museo Sans Rounded 300" w:hAnsi="Museo Sans Rounded 30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74FC"/>
    <w:pPr>
      <w:keepNext/>
      <w:keepLines/>
      <w:outlineLvl w:val="0"/>
    </w:pPr>
    <w:rPr>
      <w:rFonts w:ascii="Museo Sans Rounded 900" w:eastAsiaTheme="majorEastAsia" w:hAnsi="Museo Sans Rounded 900" w:cstheme="majorBidi"/>
      <w:color w:val="2F3762"/>
      <w:sz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autoRedefine/>
    <w:uiPriority w:val="9"/>
    <w:unhideWhenUsed/>
    <w:qFormat/>
    <w:rsid w:val="00DF74FC"/>
    <w:pPr>
      <w:keepNext/>
      <w:keepLines/>
      <w:outlineLvl w:val="1"/>
    </w:pPr>
    <w:rPr>
      <w:rFonts w:ascii="Museo Sans Rounded 700" w:eastAsiaTheme="majorEastAsia" w:hAnsi="Museo Sans Rounded 700" w:cstheme="majorBidi"/>
      <w:color w:val="273464"/>
      <w:sz w:val="26"/>
      <w:szCs w:val="26"/>
    </w:rPr>
  </w:style>
  <w:style w:type="paragraph" w:styleId="Heading3">
    <w:name w:val="heading 3"/>
    <w:aliases w:val="Introductory"/>
    <w:basedOn w:val="Normal"/>
    <w:next w:val="Normal"/>
    <w:link w:val="Heading3Char"/>
    <w:autoRedefine/>
    <w:uiPriority w:val="9"/>
    <w:unhideWhenUsed/>
    <w:qFormat/>
    <w:rsid w:val="00DF74FC"/>
    <w:pPr>
      <w:keepNext/>
      <w:keepLines/>
      <w:spacing w:before="360" w:after="360"/>
      <w:outlineLvl w:val="2"/>
    </w:pPr>
    <w:rPr>
      <w:rFonts w:eastAsiaTheme="majorEastAsia" w:cstheme="majorBidi"/>
      <w:color w:val="273464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DF74FC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F7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4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4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4FC"/>
    <w:rPr>
      <w:rFonts w:ascii="Museo Sans Rounded 900" w:eastAsiaTheme="majorEastAsia" w:hAnsi="Museo Sans Rounded 900" w:cstheme="majorBidi"/>
      <w:color w:val="2F3762"/>
      <w:sz w:val="32"/>
      <w:szCs w:val="32"/>
      <w:lang w:val="en-GB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DF74FC"/>
    <w:rPr>
      <w:rFonts w:ascii="Museo Sans Rounded 700" w:eastAsiaTheme="majorEastAsia" w:hAnsi="Museo Sans Rounded 700" w:cstheme="majorBidi"/>
      <w:color w:val="273464"/>
      <w:sz w:val="26"/>
      <w:szCs w:val="26"/>
      <w:lang w:val="en-GB"/>
    </w:rPr>
  </w:style>
  <w:style w:type="character" w:customStyle="1" w:styleId="Heading3Char">
    <w:name w:val="Heading 3 Char"/>
    <w:aliases w:val="Introductory Char"/>
    <w:basedOn w:val="DefaultParagraphFont"/>
    <w:link w:val="Heading3"/>
    <w:uiPriority w:val="9"/>
    <w:rsid w:val="00DF74FC"/>
    <w:rPr>
      <w:rFonts w:ascii="Museo Sans Rounded 300" w:eastAsiaTheme="majorEastAsia" w:hAnsi="Museo Sans Rounded 300" w:cstheme="majorBidi"/>
      <w:color w:val="273464"/>
      <w:sz w:val="26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44C96"/>
  </w:style>
  <w:style w:type="numbering" w:customStyle="1" w:styleId="NoList11">
    <w:name w:val="No List11"/>
    <w:next w:val="NoList"/>
    <w:uiPriority w:val="99"/>
    <w:semiHidden/>
    <w:unhideWhenUsed/>
    <w:rsid w:val="00344C96"/>
  </w:style>
  <w:style w:type="paragraph" w:styleId="BodyTextIndent">
    <w:name w:val="Body Text Indent"/>
    <w:basedOn w:val="Normal"/>
    <w:link w:val="BodyTextIndentChar"/>
    <w:rsid w:val="00344C96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4C96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344C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4C9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44C96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44C96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FC"/>
    <w:rPr>
      <w:rFonts w:ascii="Museo Sans Rounded 300" w:hAnsi="Museo Sans Rounded 3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FC"/>
    <w:rPr>
      <w:rFonts w:ascii="Museo Sans Rounded 300" w:hAnsi="Museo Sans Rounded 300"/>
      <w:lang w:val="en-GB"/>
    </w:rPr>
  </w:style>
  <w:style w:type="character" w:styleId="PageNumber">
    <w:name w:val="page number"/>
    <w:basedOn w:val="DefaultParagraphFont"/>
    <w:rsid w:val="00344C96"/>
  </w:style>
  <w:style w:type="table" w:styleId="TableGrid">
    <w:name w:val="Table Grid"/>
    <w:basedOn w:val="TableNormal"/>
    <w:uiPriority w:val="59"/>
    <w:rsid w:val="00DF74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74FC"/>
    <w:rPr>
      <w:rFonts w:ascii="Museo Sans Rounded 700" w:hAnsi="Museo Sans Rounded 700"/>
      <w:color w:val="273464"/>
      <w:sz w:val="22"/>
      <w:u w:val="single"/>
    </w:rPr>
  </w:style>
  <w:style w:type="table" w:customStyle="1" w:styleId="TableGrid1">
    <w:name w:val="Table Grid1"/>
    <w:basedOn w:val="TableNormal"/>
    <w:next w:val="TableGrid"/>
    <w:rsid w:val="0034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44C96"/>
    <w:pPr>
      <w:spacing w:before="60" w:after="120" w:line="48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4C96"/>
    <w:rPr>
      <w:rFonts w:ascii="Arial" w:hAnsi="Arial"/>
      <w:color w:val="0D0D0D" w:themeColor="text1" w:themeTint="F2"/>
      <w:sz w:val="24"/>
    </w:rPr>
  </w:style>
  <w:style w:type="table" w:customStyle="1" w:styleId="TableGrid2">
    <w:name w:val="Table Grid2"/>
    <w:basedOn w:val="TableNormal"/>
    <w:next w:val="TableGrid"/>
    <w:rsid w:val="0034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4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4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344C96"/>
  </w:style>
  <w:style w:type="table" w:customStyle="1" w:styleId="TableGrid3">
    <w:name w:val="Table Grid3"/>
    <w:basedOn w:val="TableNormal"/>
    <w:next w:val="TableGrid"/>
    <w:rsid w:val="0034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74F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4FC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4F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4FC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4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74FC"/>
    <w:pPr>
      <w:pBdr>
        <w:bottom w:val="single" w:sz="4" w:space="1" w:color="2F3762"/>
      </w:pBdr>
      <w:spacing w:line="240" w:lineRule="auto"/>
      <w:contextualSpacing/>
    </w:pPr>
    <w:rPr>
      <w:rFonts w:ascii="Museo Sans Rounded 900" w:eastAsiaTheme="majorEastAsia" w:hAnsi="Museo Sans Rounded 900" w:cstheme="majorBidi"/>
      <w:color w:val="2F3762"/>
      <w:spacing w:val="-10"/>
      <w:kern w:val="28"/>
      <w:sz w:val="56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F74FC"/>
    <w:rPr>
      <w:rFonts w:ascii="Museo Sans Rounded 900" w:eastAsiaTheme="majorEastAsia" w:hAnsi="Museo Sans Rounded 900" w:cstheme="majorBidi"/>
      <w:color w:val="2F3762"/>
      <w:spacing w:val="-10"/>
      <w:kern w:val="28"/>
      <w:sz w:val="56"/>
      <w:szCs w:val="56"/>
      <w:lang w:val="en-GB"/>
      <w14:textOutline w14:w="9525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74FC"/>
    <w:pPr>
      <w:numPr>
        <w:ilvl w:val="1"/>
      </w:numPr>
    </w:pPr>
    <w:rPr>
      <w:rFonts w:ascii="Museo Sans Rounded 900" w:eastAsiaTheme="minorEastAsia" w:hAnsi="Museo Sans Rounded 900"/>
      <w:color w:val="27346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74FC"/>
    <w:rPr>
      <w:rFonts w:ascii="Museo Sans Rounded 900" w:eastAsiaTheme="minorEastAsia" w:hAnsi="Museo Sans Rounded 900"/>
      <w:color w:val="273464"/>
      <w:spacing w:val="15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4FC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DF74FC"/>
    <w:pPr>
      <w:spacing w:before="360" w:after="360"/>
      <w:ind w:left="862" w:right="862"/>
      <w:jc w:val="center"/>
    </w:pPr>
    <w:rPr>
      <w:i/>
      <w:iCs/>
      <w:color w:val="273464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F74FC"/>
    <w:rPr>
      <w:rFonts w:ascii="Museo Sans Rounded 300" w:hAnsi="Museo Sans Rounded 300"/>
      <w:i/>
      <w:iCs/>
      <w:color w:val="273464"/>
      <w:sz w:val="2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4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F74FC"/>
    <w:rPr>
      <w:rFonts w:ascii="Museo Sans Rounded 300" w:hAnsi="Museo Sans Rounded 300"/>
      <w:b/>
      <w:bCs/>
      <w:sz w:val="22"/>
    </w:rPr>
  </w:style>
  <w:style w:type="paragraph" w:styleId="NoSpacing">
    <w:name w:val="No Spacing"/>
    <w:uiPriority w:val="1"/>
    <w:qFormat/>
    <w:rsid w:val="00DF74FC"/>
    <w:pPr>
      <w:spacing w:after="0" w:line="240" w:lineRule="auto"/>
    </w:pPr>
    <w:rPr>
      <w:rFonts w:ascii="Museo Sans Rounded 300" w:hAnsi="Museo Sans Rounded 30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4FC"/>
    <w:pPr>
      <w:spacing w:after="0"/>
      <w:outlineLvl w:val="9"/>
    </w:pPr>
    <w:rPr>
      <w:rFonts w:asciiTheme="majorHAnsi" w:hAnsiTheme="majorHAnsi"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FC"/>
    <w:rPr>
      <w:rFonts w:ascii="Museo Sans Rounded 300" w:hAnsi="Museo Sans Rounded 3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74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FC"/>
    <w:rPr>
      <w:rFonts w:ascii="Museo Sans Rounded 300" w:hAnsi="Museo Sans Rounded 300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FC"/>
    <w:rPr>
      <w:rFonts w:ascii="Segoe UI" w:hAnsi="Segoe UI" w:cs="Segoe UI"/>
      <w:sz w:val="18"/>
      <w:szCs w:val="18"/>
      <w:lang w:val="en-GB"/>
    </w:rPr>
  </w:style>
  <w:style w:type="table" w:customStyle="1" w:styleId="TableGrid4">
    <w:name w:val="Table Grid4"/>
    <w:basedOn w:val="TableNormal"/>
    <w:next w:val="TableGrid"/>
    <w:uiPriority w:val="39"/>
    <w:rsid w:val="00C371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banescarerscent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enWilliams\AppData\Roaming\Microsoft\Templates\Word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0E8D0E508F642B54691E54F8D7DA8" ma:contentTypeVersion="13" ma:contentTypeDescription="Create a new document." ma:contentTypeScope="" ma:versionID="3aa836fc2d9a072c6f837b4f4bbd3fa1">
  <xsd:schema xmlns:xsd="http://www.w3.org/2001/XMLSchema" xmlns:xs="http://www.w3.org/2001/XMLSchema" xmlns:p="http://schemas.microsoft.com/office/2006/metadata/properties" xmlns:ns2="e0bc3292-e6a1-47c0-ab8d-7feda301b3be" xmlns:ns3="0720f74b-0cda-421f-9782-e6cfe1345a75" targetNamespace="http://schemas.microsoft.com/office/2006/metadata/properties" ma:root="true" ma:fieldsID="ab4081630721fca4d1ce969c6f453cac" ns2:_="" ns3:_="">
    <xsd:import namespace="e0bc3292-e6a1-47c0-ab8d-7feda301b3be"/>
    <xsd:import namespace="0720f74b-0cda-421f-9782-e6cfe1345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3292-e6a1-47c0-ab8d-7feda301b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f74b-0cda-421f-9782-e6cfe1345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8ECB-7AF5-4F02-931E-793040E08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AEC1E-47B5-4176-8B3A-4BF2C61F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c3292-e6a1-47c0-ab8d-7feda301b3be"/>
    <ds:schemaRef ds:uri="0720f74b-0cda-421f-9782-e6cfe1345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D7B5A-CAFE-43C8-A475-22EED92AD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style template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>Banes Carer's Centre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Evans</dc:creator>
  <cp:keywords/>
  <dc:description/>
  <cp:lastModifiedBy>Alex Whitfield</cp:lastModifiedBy>
  <cp:revision>2</cp:revision>
  <dcterms:created xsi:type="dcterms:W3CDTF">2022-07-14T14:34:00Z</dcterms:created>
  <dcterms:modified xsi:type="dcterms:W3CDTF">2022-07-14T14:34:00Z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0x0101004A60E8D0E508F642B54691E54F8D7DA8</vt:lpwstr>
  </property>
</Properties>
</file>